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1DD6" w14:textId="1911B9BE" w:rsidR="00971E96" w:rsidRPr="00971E96" w:rsidRDefault="00344604" w:rsidP="0042445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3</w:t>
      </w:r>
      <w:r w:rsidR="00A8368F">
        <w:rPr>
          <w:rFonts w:ascii="Garamond" w:hAnsi="Garamond"/>
          <w:b/>
          <w:sz w:val="36"/>
          <w:szCs w:val="36"/>
        </w:rPr>
        <w:t>9</w:t>
      </w:r>
      <w:r>
        <w:rPr>
          <w:rFonts w:ascii="Garamond" w:hAnsi="Garamond"/>
          <w:b/>
          <w:sz w:val="36"/>
          <w:szCs w:val="36"/>
        </w:rPr>
        <w:t>th</w:t>
      </w:r>
      <w:r w:rsidR="00971E96" w:rsidRPr="00971E96">
        <w:rPr>
          <w:rFonts w:ascii="Garamond" w:hAnsi="Garamond"/>
          <w:b/>
          <w:sz w:val="36"/>
          <w:szCs w:val="36"/>
        </w:rPr>
        <w:t xml:space="preserve"> Annual Dinner Auction</w:t>
      </w:r>
    </w:p>
    <w:p w14:paraId="131C9687" w14:textId="3F53EF5E" w:rsidR="00971E96" w:rsidRPr="00971E96" w:rsidRDefault="00971E96" w:rsidP="00424452">
      <w:pPr>
        <w:jc w:val="center"/>
        <w:rPr>
          <w:rFonts w:ascii="Garamond" w:hAnsi="Garamond"/>
          <w:b/>
          <w:sz w:val="36"/>
          <w:szCs w:val="36"/>
        </w:rPr>
      </w:pPr>
      <w:r w:rsidRPr="00971E96">
        <w:rPr>
          <w:rFonts w:ascii="Garamond" w:hAnsi="Garamond"/>
          <w:b/>
          <w:sz w:val="36"/>
          <w:szCs w:val="36"/>
        </w:rPr>
        <w:t xml:space="preserve">Saturday, May </w:t>
      </w:r>
      <w:r w:rsidR="00A8368F">
        <w:rPr>
          <w:rFonts w:ascii="Garamond" w:hAnsi="Garamond"/>
          <w:b/>
          <w:sz w:val="36"/>
          <w:szCs w:val="36"/>
        </w:rPr>
        <w:t>4</w:t>
      </w:r>
      <w:r w:rsidR="00344604" w:rsidRPr="00344604">
        <w:rPr>
          <w:rFonts w:ascii="Garamond" w:hAnsi="Garamond"/>
          <w:b/>
          <w:sz w:val="36"/>
          <w:szCs w:val="36"/>
          <w:vertAlign w:val="superscript"/>
        </w:rPr>
        <w:t>th</w:t>
      </w:r>
      <w:r w:rsidR="00344604">
        <w:rPr>
          <w:rFonts w:ascii="Garamond" w:hAnsi="Garamond"/>
          <w:b/>
          <w:sz w:val="36"/>
          <w:szCs w:val="36"/>
        </w:rPr>
        <w:t>, 201</w:t>
      </w:r>
      <w:r w:rsidR="00A8368F">
        <w:rPr>
          <w:rFonts w:ascii="Garamond" w:hAnsi="Garamond"/>
          <w:b/>
          <w:sz w:val="36"/>
          <w:szCs w:val="36"/>
        </w:rPr>
        <w:t>9</w:t>
      </w:r>
    </w:p>
    <w:p w14:paraId="4AC76F37" w14:textId="5FE9EBFD" w:rsidR="00971E96" w:rsidRPr="00971E96" w:rsidRDefault="00971E96" w:rsidP="00424452">
      <w:pPr>
        <w:jc w:val="center"/>
        <w:rPr>
          <w:rFonts w:ascii="Garamond" w:hAnsi="Garamond"/>
          <w:sz w:val="22"/>
          <w:szCs w:val="22"/>
        </w:rPr>
      </w:pPr>
      <w:r w:rsidRPr="00971E96">
        <w:rPr>
          <w:rFonts w:ascii="Garamond" w:hAnsi="Garamond"/>
          <w:sz w:val="22"/>
          <w:szCs w:val="22"/>
        </w:rPr>
        <w:t xml:space="preserve">A </w:t>
      </w:r>
      <w:r w:rsidR="00FD18C8">
        <w:rPr>
          <w:rFonts w:ascii="Garamond" w:hAnsi="Garamond"/>
          <w:sz w:val="22"/>
          <w:szCs w:val="22"/>
        </w:rPr>
        <w:t xml:space="preserve">celebratory </w:t>
      </w:r>
      <w:r w:rsidRPr="00971E96">
        <w:rPr>
          <w:rFonts w:ascii="Garamond" w:hAnsi="Garamond"/>
          <w:sz w:val="22"/>
          <w:szCs w:val="22"/>
        </w:rPr>
        <w:t xml:space="preserve">evening of </w:t>
      </w:r>
      <w:r w:rsidR="00DD6274">
        <w:rPr>
          <w:rFonts w:ascii="Garamond" w:hAnsi="Garamond"/>
          <w:sz w:val="22"/>
          <w:szCs w:val="22"/>
        </w:rPr>
        <w:t xml:space="preserve">great people, </w:t>
      </w:r>
      <w:r w:rsidRPr="00971E96">
        <w:rPr>
          <w:rFonts w:ascii="Garamond" w:hAnsi="Garamond"/>
          <w:sz w:val="22"/>
          <w:szCs w:val="22"/>
        </w:rPr>
        <w:t>great fun, great food and most importantly, great fundraising!</w:t>
      </w:r>
    </w:p>
    <w:p w14:paraId="60027755" w14:textId="77777777" w:rsidR="00971E96" w:rsidRPr="00971E96" w:rsidRDefault="00971E96" w:rsidP="00971E96">
      <w:pPr>
        <w:jc w:val="center"/>
        <w:rPr>
          <w:rFonts w:ascii="Garamond" w:hAnsi="Garamond"/>
          <w:sz w:val="20"/>
          <w:szCs w:val="20"/>
        </w:rPr>
      </w:pPr>
    </w:p>
    <w:p w14:paraId="59A8D65D" w14:textId="77777777" w:rsidR="00971E96" w:rsidRPr="00971E96" w:rsidRDefault="00971E96" w:rsidP="00971E96">
      <w:pPr>
        <w:jc w:val="center"/>
        <w:rPr>
          <w:rFonts w:ascii="Garamond" w:hAnsi="Garamond"/>
          <w:sz w:val="20"/>
          <w:szCs w:val="20"/>
        </w:rPr>
      </w:pPr>
      <w:r w:rsidRPr="00971E96">
        <w:rPr>
          <w:rFonts w:ascii="Garamond" w:hAnsi="Garamond"/>
          <w:sz w:val="20"/>
          <w:szCs w:val="20"/>
        </w:rPr>
        <w:t xml:space="preserve"> </w:t>
      </w:r>
    </w:p>
    <w:p w14:paraId="3D34897F" w14:textId="77777777" w:rsidR="00971E96" w:rsidRPr="00971E96" w:rsidRDefault="00971E96" w:rsidP="00971E96">
      <w:pPr>
        <w:rPr>
          <w:rFonts w:ascii="Garamond" w:hAnsi="Garamond"/>
          <w:b/>
        </w:rPr>
      </w:pPr>
      <w:r w:rsidRPr="00971E96">
        <w:rPr>
          <w:rFonts w:ascii="Garamond" w:hAnsi="Garamond"/>
          <w:b/>
        </w:rPr>
        <w:t>$500 Auction Sponsor</w:t>
      </w:r>
    </w:p>
    <w:p w14:paraId="238BB391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4 reserved seats at the auction</w:t>
      </w:r>
    </w:p>
    <w:p w14:paraId="417480C4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in program as a sponsor</w:t>
      </w:r>
    </w:p>
    <w:p w14:paraId="2D7CB6CC" w14:textId="77777777" w:rsidR="00971E96" w:rsidRPr="00971E96" w:rsidRDefault="00971E96" w:rsidP="00971E96">
      <w:pPr>
        <w:rPr>
          <w:rFonts w:ascii="Garamond" w:hAnsi="Garamond"/>
        </w:rPr>
      </w:pPr>
    </w:p>
    <w:p w14:paraId="247D708D" w14:textId="77777777" w:rsidR="00971E96" w:rsidRPr="00971E96" w:rsidRDefault="00971E96" w:rsidP="00971E96">
      <w:pPr>
        <w:rPr>
          <w:rFonts w:ascii="Garamond" w:hAnsi="Garamond"/>
          <w:b/>
        </w:rPr>
      </w:pPr>
      <w:r w:rsidRPr="00971E96">
        <w:rPr>
          <w:rFonts w:ascii="Garamond" w:hAnsi="Garamond"/>
          <w:b/>
        </w:rPr>
        <w:t>$1000 Auction Table Sponsor</w:t>
      </w:r>
    </w:p>
    <w:p w14:paraId="7B538CCA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Table of 8 reserved seats at the auction</w:t>
      </w:r>
    </w:p>
    <w:p w14:paraId="4F4D0ABB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in program as a table sponsor</w:t>
      </w:r>
    </w:p>
    <w:p w14:paraId="59A190C2" w14:textId="77777777" w:rsid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as sponsor for event on Old Mill web site and in newsletter</w:t>
      </w:r>
    </w:p>
    <w:p w14:paraId="263B40BD" w14:textId="77777777" w:rsidR="0014619E" w:rsidRDefault="0014619E" w:rsidP="0014619E">
      <w:pPr>
        <w:rPr>
          <w:rFonts w:ascii="Garamond" w:hAnsi="Garamond"/>
        </w:rPr>
      </w:pPr>
    </w:p>
    <w:p w14:paraId="4A2F5978" w14:textId="77777777" w:rsidR="0014619E" w:rsidRPr="00D05E35" w:rsidRDefault="0014619E" w:rsidP="0014619E">
      <w:pPr>
        <w:rPr>
          <w:rFonts w:ascii="Garamond" w:hAnsi="Garamond"/>
          <w:b/>
        </w:rPr>
      </w:pPr>
      <w:r w:rsidRPr="00D05E35">
        <w:rPr>
          <w:rFonts w:ascii="Garamond" w:hAnsi="Garamond"/>
          <w:b/>
        </w:rPr>
        <w:t>$1500 Paddle Sponsor</w:t>
      </w:r>
    </w:p>
    <w:p w14:paraId="15881D06" w14:textId="77777777" w:rsidR="0014619E" w:rsidRPr="00D05E35" w:rsidRDefault="0014619E" w:rsidP="0014619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05E35">
        <w:rPr>
          <w:rFonts w:ascii="Garamond" w:hAnsi="Garamond"/>
        </w:rPr>
        <w:t>Company name and logo displayed on back of Paddle (350)</w:t>
      </w:r>
    </w:p>
    <w:p w14:paraId="21CE2D26" w14:textId="77777777" w:rsidR="0014619E" w:rsidRPr="00D05E35" w:rsidRDefault="0014619E" w:rsidP="0014619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05E35">
        <w:rPr>
          <w:rFonts w:ascii="Garamond" w:hAnsi="Garamond"/>
        </w:rPr>
        <w:t>4 reserved seats at the auction</w:t>
      </w:r>
    </w:p>
    <w:p w14:paraId="7DA6C698" w14:textId="77777777" w:rsidR="0014619E" w:rsidRPr="0014619E" w:rsidRDefault="0014619E" w:rsidP="0014619E">
      <w:pPr>
        <w:pStyle w:val="ListParagraph"/>
        <w:numPr>
          <w:ilvl w:val="0"/>
          <w:numId w:val="2"/>
        </w:numPr>
        <w:rPr>
          <w:rFonts w:ascii="Garamond" w:hAnsi="Garamond"/>
          <w:i/>
        </w:rPr>
      </w:pPr>
      <w:r w:rsidRPr="00D05E35">
        <w:rPr>
          <w:rFonts w:ascii="Garamond" w:hAnsi="Garamond"/>
        </w:rPr>
        <w:t>Listing in program as Paddle Raise Sponsor</w:t>
      </w:r>
    </w:p>
    <w:p w14:paraId="021DB37A" w14:textId="77777777" w:rsidR="00971E96" w:rsidRPr="00971E96" w:rsidRDefault="00971E96" w:rsidP="00971E96">
      <w:pPr>
        <w:ind w:left="360"/>
        <w:rPr>
          <w:rFonts w:ascii="Garamond" w:hAnsi="Garamond"/>
        </w:rPr>
      </w:pPr>
      <w:r w:rsidRPr="00971E96">
        <w:rPr>
          <w:rFonts w:ascii="Garamond" w:hAnsi="Garamond"/>
        </w:rPr>
        <w:tab/>
      </w:r>
    </w:p>
    <w:p w14:paraId="487B0558" w14:textId="77777777" w:rsidR="00971E96" w:rsidRPr="00971E96" w:rsidRDefault="00971E96" w:rsidP="00971E96">
      <w:pPr>
        <w:rPr>
          <w:rFonts w:ascii="Garamond" w:hAnsi="Garamond"/>
          <w:b/>
        </w:rPr>
      </w:pPr>
      <w:r w:rsidRPr="00971E96">
        <w:rPr>
          <w:rFonts w:ascii="Garamond" w:hAnsi="Garamond"/>
          <w:b/>
        </w:rPr>
        <w:t>$2500 Auction Silver Sponsor</w:t>
      </w:r>
    </w:p>
    <w:p w14:paraId="3288D963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Table of 8 reserved seats at the auction</w:t>
      </w:r>
    </w:p>
    <w:p w14:paraId="47088255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1 Complimentary bottle of wine at table</w:t>
      </w:r>
    </w:p>
    <w:p w14:paraId="2C7CC8C7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¼ page article or ad in auction catalog</w:t>
      </w:r>
    </w:p>
    <w:p w14:paraId="4A2F4239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in program as Silver sponsor</w:t>
      </w:r>
    </w:p>
    <w:p w14:paraId="120C6CEF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as sponsor for event on Old Mill web site and</w:t>
      </w:r>
      <w:r w:rsidR="003E6497">
        <w:rPr>
          <w:rFonts w:ascii="Garamond" w:hAnsi="Garamond"/>
        </w:rPr>
        <w:t xml:space="preserve"> in </w:t>
      </w:r>
      <w:r w:rsidRPr="00971E96">
        <w:rPr>
          <w:rFonts w:ascii="Garamond" w:hAnsi="Garamond"/>
        </w:rPr>
        <w:t>newsletter</w:t>
      </w:r>
    </w:p>
    <w:p w14:paraId="01BBD9B4" w14:textId="77777777" w:rsidR="00971E96" w:rsidRPr="00971E96" w:rsidRDefault="00971E96" w:rsidP="00971E96">
      <w:pPr>
        <w:rPr>
          <w:rFonts w:ascii="Garamond" w:hAnsi="Garamond"/>
        </w:rPr>
      </w:pPr>
    </w:p>
    <w:p w14:paraId="1E9B8FCE" w14:textId="77777777" w:rsidR="00971E96" w:rsidRPr="00971E96" w:rsidRDefault="00971E96" w:rsidP="00971E96">
      <w:pPr>
        <w:rPr>
          <w:rFonts w:ascii="Garamond" w:hAnsi="Garamond"/>
          <w:b/>
        </w:rPr>
      </w:pPr>
      <w:r w:rsidRPr="00971E96">
        <w:rPr>
          <w:rFonts w:ascii="Garamond" w:hAnsi="Garamond"/>
          <w:b/>
        </w:rPr>
        <w:t xml:space="preserve">$5000 Auction Gold Sponsor </w:t>
      </w:r>
    </w:p>
    <w:p w14:paraId="50E89B44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Table of 8 reserved seats at the auction</w:t>
      </w:r>
    </w:p>
    <w:p w14:paraId="069970D9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2 Complimentary bottles of wine at table</w:t>
      </w:r>
    </w:p>
    <w:p w14:paraId="478AF2F3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½ page article or ad in auction catalog</w:t>
      </w:r>
    </w:p>
    <w:p w14:paraId="38971E02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in program as Gold Sponsor</w:t>
      </w:r>
    </w:p>
    <w:p w14:paraId="18670261" w14:textId="104F03D9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Listing as sponsor for event on Old Mill web site and</w:t>
      </w:r>
      <w:r w:rsidR="003E6497">
        <w:rPr>
          <w:rFonts w:ascii="Garamond" w:hAnsi="Garamond"/>
        </w:rPr>
        <w:t xml:space="preserve"> in </w:t>
      </w:r>
      <w:r w:rsidRPr="00971E96">
        <w:rPr>
          <w:rFonts w:ascii="Garamond" w:hAnsi="Garamond"/>
        </w:rPr>
        <w:t xml:space="preserve"> newsletter</w:t>
      </w:r>
    </w:p>
    <w:p w14:paraId="42D2F9F0" w14:textId="059CE196" w:rsidR="00971E96" w:rsidRPr="00971E96" w:rsidRDefault="00971E96" w:rsidP="00971E96">
      <w:pPr>
        <w:rPr>
          <w:rFonts w:ascii="Garamond" w:hAnsi="Garamond"/>
        </w:rPr>
      </w:pPr>
    </w:p>
    <w:p w14:paraId="32CB3698" w14:textId="61D622B3" w:rsidR="00971E96" w:rsidRPr="00971E96" w:rsidRDefault="00971E96" w:rsidP="00971E96">
      <w:pPr>
        <w:rPr>
          <w:rFonts w:ascii="Garamond" w:hAnsi="Garamond"/>
          <w:b/>
        </w:rPr>
      </w:pPr>
      <w:r w:rsidRPr="00971E96">
        <w:rPr>
          <w:rFonts w:ascii="Garamond" w:hAnsi="Garamond"/>
          <w:b/>
        </w:rPr>
        <w:t xml:space="preserve">$10,000 Auction Platinum Sponsor </w:t>
      </w:r>
    </w:p>
    <w:p w14:paraId="38FA26DB" w14:textId="4369DACB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2 Tables of 8 reserved seats at the auction</w:t>
      </w:r>
    </w:p>
    <w:p w14:paraId="6FB17DE4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Unlimited Complimentary bottles of wine at table</w:t>
      </w:r>
    </w:p>
    <w:p w14:paraId="073787F9" w14:textId="26AE5B5A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Full page article or ad in auction catalog</w:t>
      </w:r>
    </w:p>
    <w:p w14:paraId="7867FD8C" w14:textId="45B8DFC1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Front Cover Acknowledgement on Auction Catalog</w:t>
      </w:r>
    </w:p>
    <w:p w14:paraId="4876D680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Logo and Acknowledgment on all Auction mailings</w:t>
      </w:r>
    </w:p>
    <w:p w14:paraId="120FC30C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>Gift with company logo given to each attendee</w:t>
      </w:r>
    </w:p>
    <w:p w14:paraId="01BA4EF9" w14:textId="77777777" w:rsidR="00971E96" w:rsidRPr="00971E96" w:rsidRDefault="00971E96" w:rsidP="00971E96">
      <w:pPr>
        <w:numPr>
          <w:ilvl w:val="0"/>
          <w:numId w:val="1"/>
        </w:numPr>
        <w:rPr>
          <w:rFonts w:ascii="Garamond" w:hAnsi="Garamond"/>
        </w:rPr>
      </w:pPr>
      <w:r w:rsidRPr="00971E96">
        <w:rPr>
          <w:rFonts w:ascii="Garamond" w:hAnsi="Garamond"/>
        </w:rPr>
        <w:t xml:space="preserve">Listing as sponsor for event on Old Mill web site and </w:t>
      </w:r>
      <w:r w:rsidR="003E6497">
        <w:rPr>
          <w:rFonts w:ascii="Garamond" w:hAnsi="Garamond"/>
        </w:rPr>
        <w:t xml:space="preserve">in </w:t>
      </w:r>
      <w:r w:rsidRPr="00971E96">
        <w:rPr>
          <w:rFonts w:ascii="Garamond" w:hAnsi="Garamond"/>
        </w:rPr>
        <w:t>newsletter</w:t>
      </w:r>
    </w:p>
    <w:p w14:paraId="63744EFE" w14:textId="77777777" w:rsidR="00424452" w:rsidRDefault="00424452"/>
    <w:p w14:paraId="27166E09" w14:textId="3A5BA3CC" w:rsidR="00344604" w:rsidRPr="0000599A" w:rsidRDefault="00344604" w:rsidP="00424452">
      <w:pPr>
        <w:jc w:val="center"/>
        <w:rPr>
          <w:rFonts w:ascii="Garamond" w:hAnsi="Garamond"/>
          <w:b/>
          <w:color w:val="00B050"/>
          <w:sz w:val="32"/>
          <w:szCs w:val="32"/>
        </w:rPr>
      </w:pPr>
      <w:r w:rsidRPr="0000599A">
        <w:rPr>
          <w:rFonts w:ascii="Garamond" w:hAnsi="Garamond"/>
          <w:b/>
          <w:color w:val="00B050"/>
          <w:sz w:val="32"/>
          <w:szCs w:val="32"/>
        </w:rPr>
        <w:t xml:space="preserve">Old Mill Magic: </w:t>
      </w:r>
      <w:r w:rsidR="00A8368F" w:rsidRPr="0000599A">
        <w:rPr>
          <w:rFonts w:ascii="Garamond" w:hAnsi="Garamond"/>
          <w:b/>
          <w:color w:val="00B050"/>
          <w:sz w:val="32"/>
          <w:szCs w:val="32"/>
        </w:rPr>
        <w:t>Planting the Seeds for the Future</w:t>
      </w:r>
    </w:p>
    <w:p w14:paraId="32BD4F7E" w14:textId="37A3EF0C" w:rsidR="00424452" w:rsidRPr="00424452" w:rsidRDefault="00424452" w:rsidP="00424452">
      <w:pPr>
        <w:jc w:val="center"/>
        <w:rPr>
          <w:rFonts w:ascii="Garamond" w:hAnsi="Garamond"/>
          <w:b/>
          <w:sz w:val="36"/>
          <w:szCs w:val="36"/>
        </w:rPr>
      </w:pPr>
      <w:r w:rsidRPr="00424452">
        <w:rPr>
          <w:rFonts w:ascii="Garamond" w:hAnsi="Garamond"/>
          <w:b/>
          <w:sz w:val="36"/>
          <w:szCs w:val="36"/>
        </w:rPr>
        <w:lastRenderedPageBreak/>
        <w:t>Old Mill Center for Children and Families</w:t>
      </w:r>
    </w:p>
    <w:p w14:paraId="239F6FF7" w14:textId="01A1BBC6" w:rsidR="00424452" w:rsidRPr="00424452" w:rsidRDefault="00FD18C8" w:rsidP="0042445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201</w:t>
      </w:r>
      <w:r w:rsidR="00A8368F">
        <w:rPr>
          <w:rFonts w:ascii="Garamond" w:hAnsi="Garamond"/>
          <w:b/>
          <w:sz w:val="36"/>
          <w:szCs w:val="36"/>
        </w:rPr>
        <w:t>9</w:t>
      </w:r>
      <w:r w:rsidR="00424452" w:rsidRPr="00424452">
        <w:rPr>
          <w:rFonts w:ascii="Garamond" w:hAnsi="Garamond"/>
          <w:b/>
          <w:sz w:val="36"/>
          <w:szCs w:val="36"/>
        </w:rPr>
        <w:t xml:space="preserve"> Dinner &amp; Auction Sponsorship Form</w:t>
      </w:r>
    </w:p>
    <w:p w14:paraId="36971A04" w14:textId="77777777" w:rsidR="00424452" w:rsidRPr="0095160A" w:rsidRDefault="00424452" w:rsidP="00424452">
      <w:pPr>
        <w:spacing w:line="360" w:lineRule="auto"/>
        <w:rPr>
          <w:rFonts w:ascii="Garamond" w:hAnsi="Garamond"/>
          <w:sz w:val="16"/>
          <w:szCs w:val="16"/>
        </w:rPr>
      </w:pPr>
    </w:p>
    <w:p w14:paraId="5DCDE9A3" w14:textId="77777777" w:rsidR="00424452" w:rsidRPr="0095160A" w:rsidRDefault="00424452" w:rsidP="00424452">
      <w:pPr>
        <w:spacing w:line="360" w:lineRule="auto"/>
        <w:rPr>
          <w:rFonts w:ascii="Garamond" w:hAnsi="Garamond"/>
          <w:sz w:val="16"/>
          <w:szCs w:val="16"/>
        </w:rPr>
      </w:pPr>
    </w:p>
    <w:p w14:paraId="3F88F86B" w14:textId="77777777" w:rsidR="00424452" w:rsidRPr="0095160A" w:rsidRDefault="00424452" w:rsidP="00424452">
      <w:pPr>
        <w:spacing w:line="360" w:lineRule="auto"/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>Name _____________________________ Company Name _________________________</w:t>
      </w:r>
    </w:p>
    <w:p w14:paraId="04AEF16C" w14:textId="77777777" w:rsidR="00424452" w:rsidRPr="0095160A" w:rsidRDefault="00424452" w:rsidP="00424452">
      <w:pPr>
        <w:pStyle w:val="Heading2"/>
        <w:spacing w:line="360" w:lineRule="auto"/>
        <w:rPr>
          <w:rFonts w:ascii="Garamond" w:hAnsi="Garamond"/>
          <w:b w:val="0"/>
        </w:rPr>
      </w:pPr>
      <w:r w:rsidRPr="0095160A">
        <w:rPr>
          <w:rFonts w:ascii="Garamond" w:hAnsi="Garamond"/>
          <w:b w:val="0"/>
        </w:rPr>
        <w:t>Address____________________________________________________________________</w:t>
      </w:r>
    </w:p>
    <w:p w14:paraId="467079D3" w14:textId="77777777" w:rsidR="00424452" w:rsidRPr="0095160A" w:rsidRDefault="00424452" w:rsidP="00424452">
      <w:pPr>
        <w:pStyle w:val="Heading2"/>
        <w:spacing w:line="360" w:lineRule="auto"/>
        <w:rPr>
          <w:rFonts w:ascii="Garamond" w:hAnsi="Garamond"/>
          <w:b w:val="0"/>
        </w:rPr>
      </w:pPr>
      <w:r w:rsidRPr="0095160A">
        <w:rPr>
          <w:rFonts w:ascii="Garamond" w:hAnsi="Garamond"/>
          <w:b w:val="0"/>
        </w:rPr>
        <w:t>City_______________________________ State____ Zip____________________________</w:t>
      </w:r>
    </w:p>
    <w:p w14:paraId="63FE7954" w14:textId="77777777" w:rsidR="00424452" w:rsidRPr="0095160A" w:rsidRDefault="00424452" w:rsidP="00424452">
      <w:pPr>
        <w:spacing w:line="360" w:lineRule="auto"/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>Home phone_________________________ Business phone_________________________</w:t>
      </w:r>
    </w:p>
    <w:p w14:paraId="34817803" w14:textId="77777777" w:rsidR="00424452" w:rsidRPr="0095160A" w:rsidRDefault="00424452" w:rsidP="00424452">
      <w:pPr>
        <w:spacing w:line="360" w:lineRule="auto"/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>Fax_______________________________       Email________________________________</w:t>
      </w:r>
    </w:p>
    <w:p w14:paraId="65E5E587" w14:textId="77777777" w:rsidR="00424452" w:rsidRPr="0095160A" w:rsidRDefault="00424452" w:rsidP="00424452">
      <w:pPr>
        <w:pStyle w:val="Heading2"/>
        <w:rPr>
          <w:rFonts w:ascii="Garamond" w:hAnsi="Garamond"/>
          <w:b w:val="0"/>
        </w:rPr>
      </w:pPr>
      <w:r w:rsidRPr="0095160A">
        <w:rPr>
          <w:rFonts w:ascii="Garamond" w:hAnsi="Garamond"/>
          <w:b w:val="0"/>
        </w:rPr>
        <w:t xml:space="preserve">Sponsorship Level $ _____________________               </w:t>
      </w:r>
    </w:p>
    <w:p w14:paraId="3FA34F19" w14:textId="77777777" w:rsidR="00424452" w:rsidRPr="0095160A" w:rsidRDefault="00424452" w:rsidP="00424452">
      <w:pPr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 xml:space="preserve">                                                                                      </w:t>
      </w:r>
    </w:p>
    <w:p w14:paraId="771E50DD" w14:textId="77777777" w:rsidR="00424452" w:rsidRPr="0095160A" w:rsidRDefault="00424452" w:rsidP="00424452">
      <w:pPr>
        <w:rPr>
          <w:rFonts w:ascii="Garamond" w:hAnsi="Garamond"/>
          <w:bCs/>
        </w:rPr>
      </w:pPr>
    </w:p>
    <w:p w14:paraId="611125DE" w14:textId="77777777" w:rsidR="00424452" w:rsidRPr="0095160A" w:rsidRDefault="00424452" w:rsidP="00424452">
      <w:pPr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 xml:space="preserve">One payment today    ____Check  </w:t>
      </w:r>
      <w:r w:rsidRPr="0095160A">
        <w:rPr>
          <w:rFonts w:ascii="Garamond" w:hAnsi="Garamond"/>
          <w:bCs/>
        </w:rPr>
        <w:tab/>
        <w:t>___VISA/MC</w:t>
      </w:r>
      <w:r>
        <w:rPr>
          <w:rFonts w:ascii="Garamond" w:hAnsi="Garamond"/>
          <w:bCs/>
        </w:rPr>
        <w:tab/>
        <w:t xml:space="preserve">     </w:t>
      </w:r>
      <w:r w:rsidRPr="0095160A">
        <w:rPr>
          <w:rFonts w:ascii="Garamond" w:hAnsi="Garamond"/>
          <w:bCs/>
        </w:rPr>
        <w:t>___</w:t>
      </w:r>
      <w:r>
        <w:rPr>
          <w:rFonts w:ascii="Garamond" w:hAnsi="Garamond"/>
          <w:bCs/>
        </w:rPr>
        <w:t>Discover</w:t>
      </w:r>
      <w:r w:rsidRPr="0095160A">
        <w:rPr>
          <w:rFonts w:ascii="Garamond" w:hAnsi="Garamond"/>
          <w:bCs/>
        </w:rPr>
        <w:t xml:space="preserve">      </w:t>
      </w:r>
    </w:p>
    <w:p w14:paraId="69E6B1F4" w14:textId="77777777" w:rsidR="00424452" w:rsidRPr="0095160A" w:rsidRDefault="00424452" w:rsidP="00424452">
      <w:pPr>
        <w:pStyle w:val="Heading2"/>
        <w:rPr>
          <w:rFonts w:ascii="Garamond" w:hAnsi="Garamond"/>
          <w:b w:val="0"/>
        </w:rPr>
      </w:pPr>
      <w:r w:rsidRPr="0095160A">
        <w:rPr>
          <w:rFonts w:ascii="Garamond" w:hAnsi="Garamond"/>
          <w:b w:val="0"/>
        </w:rPr>
        <w:t>VISA/MC #__________________________________________ Exp. Date___________</w:t>
      </w:r>
    </w:p>
    <w:p w14:paraId="5245C497" w14:textId="77777777" w:rsidR="00424452" w:rsidRPr="0095160A" w:rsidRDefault="00424452" w:rsidP="00424452">
      <w:pPr>
        <w:rPr>
          <w:rFonts w:ascii="Garamond" w:hAnsi="Garamond"/>
          <w:bCs/>
        </w:rPr>
      </w:pPr>
    </w:p>
    <w:p w14:paraId="5993C4B9" w14:textId="77777777" w:rsidR="00424452" w:rsidRPr="0095160A" w:rsidRDefault="00424452" w:rsidP="00424452">
      <w:pPr>
        <w:rPr>
          <w:rFonts w:ascii="Garamond" w:hAnsi="Garamond"/>
          <w:bCs/>
        </w:rPr>
      </w:pPr>
    </w:p>
    <w:p w14:paraId="14EECE51" w14:textId="77777777" w:rsidR="00424452" w:rsidRPr="0095160A" w:rsidRDefault="00424452" w:rsidP="00424452">
      <w:pPr>
        <w:rPr>
          <w:rFonts w:ascii="Garamond" w:hAnsi="Garamond"/>
        </w:rPr>
      </w:pPr>
      <w:r w:rsidRPr="0095160A">
        <w:rPr>
          <w:rFonts w:ascii="Garamond" w:hAnsi="Garamond"/>
          <w:bCs/>
        </w:rPr>
        <w:t xml:space="preserve">I plan to pay this in </w:t>
      </w:r>
      <w:r w:rsidRPr="0095160A">
        <w:rPr>
          <w:rFonts w:ascii="Garamond" w:hAnsi="Garamond"/>
        </w:rPr>
        <w:t>(circle one)   1   2   3   4   installments dated as follows:</w:t>
      </w:r>
    </w:p>
    <w:p w14:paraId="286DBC7D" w14:textId="77777777" w:rsidR="00424452" w:rsidRPr="0095160A" w:rsidRDefault="00424452" w:rsidP="00424452">
      <w:pPr>
        <w:rPr>
          <w:rFonts w:ascii="Garamond" w:hAnsi="Garamond"/>
        </w:rPr>
      </w:pPr>
    </w:p>
    <w:p w14:paraId="14E4D0B1" w14:textId="77777777" w:rsidR="00424452" w:rsidRPr="0095160A" w:rsidRDefault="00410571" w:rsidP="00424452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Date/Amount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24452" w:rsidRPr="0095160A">
        <w:rPr>
          <w:rFonts w:ascii="Garamond" w:hAnsi="Garamond"/>
          <w:bCs/>
        </w:rPr>
        <w:t>Date/Amount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Date/Amount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24452" w:rsidRPr="0095160A">
        <w:rPr>
          <w:rFonts w:ascii="Garamond" w:hAnsi="Garamond"/>
          <w:bCs/>
        </w:rPr>
        <w:t>Date/Amount</w:t>
      </w:r>
    </w:p>
    <w:p w14:paraId="2926E281" w14:textId="77777777" w:rsidR="00424452" w:rsidRPr="0095160A" w:rsidRDefault="00410571" w:rsidP="00424452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___________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424452" w:rsidRPr="0095160A">
        <w:rPr>
          <w:rFonts w:ascii="Garamond" w:hAnsi="Garamond"/>
          <w:bCs/>
        </w:rPr>
        <w:t>___________</w:t>
      </w:r>
    </w:p>
    <w:p w14:paraId="53CC3E49" w14:textId="77777777" w:rsidR="00424452" w:rsidRPr="0095160A" w:rsidRDefault="00424452" w:rsidP="00424452">
      <w:pPr>
        <w:ind w:firstLine="720"/>
        <w:rPr>
          <w:rFonts w:ascii="Garamond" w:hAnsi="Garamond"/>
          <w:bCs/>
        </w:rPr>
      </w:pPr>
    </w:p>
    <w:p w14:paraId="5D7E650A" w14:textId="2E84BD09" w:rsidR="00424452" w:rsidRPr="0095160A" w:rsidRDefault="00424452" w:rsidP="00424452">
      <w:pPr>
        <w:ind w:firstLine="720"/>
        <w:rPr>
          <w:rFonts w:ascii="Garamond" w:hAnsi="Garamond"/>
          <w:bCs/>
        </w:rPr>
      </w:pPr>
      <w:r w:rsidRPr="0095160A">
        <w:rPr>
          <w:rFonts w:ascii="Garamond" w:hAnsi="Garamond"/>
          <w:bCs/>
        </w:rPr>
        <w:t xml:space="preserve">                </w:t>
      </w:r>
    </w:p>
    <w:p w14:paraId="36F25553" w14:textId="280C75C7" w:rsidR="00616DD0" w:rsidRDefault="00616DD0" w:rsidP="00616DD0">
      <w:pPr>
        <w:rPr>
          <w:rFonts w:ascii="Garamond" w:hAnsi="Garamond"/>
          <w:b/>
          <w:sz w:val="32"/>
          <w:szCs w:val="32"/>
        </w:rPr>
      </w:pPr>
    </w:p>
    <w:p w14:paraId="09C01B43" w14:textId="34AD4797" w:rsidR="00616DD0" w:rsidRDefault="00616DD0" w:rsidP="00616DD0">
      <w:pPr>
        <w:rPr>
          <w:rFonts w:ascii="Garamond" w:hAnsi="Garamond"/>
          <w:b/>
          <w:sz w:val="32"/>
          <w:szCs w:val="32"/>
        </w:rPr>
      </w:pPr>
    </w:p>
    <w:p w14:paraId="30A1ABBB" w14:textId="6AAFB4FA" w:rsidR="00424452" w:rsidRPr="00616DD0" w:rsidRDefault="00B90D56" w:rsidP="00B90D56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5E9FB5D7" wp14:editId="25A1191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56510" cy="235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logo.01.web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452" w:rsidRPr="0095160A">
        <w:rPr>
          <w:rFonts w:ascii="Garamond" w:hAnsi="Garamond"/>
          <w:b/>
          <w:sz w:val="32"/>
          <w:szCs w:val="32"/>
        </w:rPr>
        <w:t>Thank you for your support!</w:t>
      </w:r>
      <w:r w:rsidR="0000599A">
        <w:rPr>
          <w:rFonts w:ascii="Garamond" w:hAnsi="Garamond"/>
          <w:b/>
          <w:sz w:val="32"/>
          <w:szCs w:val="32"/>
        </w:rPr>
        <w:tab/>
      </w:r>
      <w:r w:rsidR="0000599A">
        <w:rPr>
          <w:rFonts w:ascii="Garamond" w:hAnsi="Garamond"/>
          <w:b/>
          <w:sz w:val="32"/>
          <w:szCs w:val="32"/>
        </w:rPr>
        <w:tab/>
      </w:r>
      <w:r w:rsidR="0000599A">
        <w:rPr>
          <w:rFonts w:ascii="Garamond" w:hAnsi="Garamond"/>
          <w:b/>
          <w:sz w:val="32"/>
          <w:szCs w:val="32"/>
        </w:rPr>
        <w:tab/>
      </w:r>
      <w:r w:rsidR="0000599A">
        <w:rPr>
          <w:rFonts w:ascii="Garamond" w:hAnsi="Garamond"/>
          <w:b/>
          <w:sz w:val="32"/>
          <w:szCs w:val="32"/>
        </w:rPr>
        <w:tab/>
      </w:r>
    </w:p>
    <w:p w14:paraId="4546019F" w14:textId="440B4D51" w:rsidR="009A1928" w:rsidRDefault="009A1928" w:rsidP="009A1928">
      <w:pPr>
        <w:rPr>
          <w:rFonts w:ascii="Garamond" w:hAnsi="Garamond"/>
        </w:rPr>
      </w:pPr>
    </w:p>
    <w:p w14:paraId="29B8FEB0" w14:textId="2E017910" w:rsidR="00424452" w:rsidRPr="0095160A" w:rsidRDefault="00424452" w:rsidP="009A1928">
      <w:pPr>
        <w:rPr>
          <w:rFonts w:ascii="Garamond" w:hAnsi="Garamond"/>
        </w:rPr>
      </w:pPr>
      <w:r w:rsidRPr="0095160A">
        <w:rPr>
          <w:rFonts w:ascii="Garamond" w:hAnsi="Garamond"/>
        </w:rPr>
        <w:t>Please mail form &amp; payment to:</w:t>
      </w:r>
    </w:p>
    <w:p w14:paraId="390F7C2E" w14:textId="5EFAFCA0" w:rsidR="00424452" w:rsidRPr="0095160A" w:rsidRDefault="00424452" w:rsidP="009A1928">
      <w:pPr>
        <w:rPr>
          <w:rFonts w:ascii="Garamond" w:hAnsi="Garamond"/>
        </w:rPr>
      </w:pPr>
      <w:r w:rsidRPr="0095160A">
        <w:rPr>
          <w:rFonts w:ascii="Garamond" w:hAnsi="Garamond"/>
        </w:rPr>
        <w:t>1650 SW 45</w:t>
      </w:r>
      <w:r w:rsidRPr="0095160A">
        <w:rPr>
          <w:rFonts w:ascii="Garamond" w:hAnsi="Garamond"/>
          <w:vertAlign w:val="superscript"/>
        </w:rPr>
        <w:t>th</w:t>
      </w:r>
      <w:r w:rsidRPr="0095160A">
        <w:rPr>
          <w:rFonts w:ascii="Garamond" w:hAnsi="Garamond"/>
        </w:rPr>
        <w:t xml:space="preserve"> Pl </w:t>
      </w:r>
    </w:p>
    <w:p w14:paraId="221BCD2D" w14:textId="5106B259" w:rsidR="00424452" w:rsidRDefault="00424452" w:rsidP="009A1928">
      <w:pPr>
        <w:rPr>
          <w:rFonts w:ascii="Garamond" w:hAnsi="Garamond"/>
        </w:rPr>
      </w:pPr>
      <w:r w:rsidRPr="0095160A">
        <w:rPr>
          <w:rFonts w:ascii="Garamond" w:hAnsi="Garamond"/>
        </w:rPr>
        <w:t xml:space="preserve"> Corvallis, OR 97333</w:t>
      </w:r>
    </w:p>
    <w:p w14:paraId="08F4D12F" w14:textId="3309AB2D" w:rsidR="00344604" w:rsidRDefault="00344604" w:rsidP="009A1928">
      <w:pPr>
        <w:rPr>
          <w:rFonts w:ascii="Garamond" w:hAnsi="Garamond"/>
        </w:rPr>
      </w:pPr>
    </w:p>
    <w:p w14:paraId="1F9AF05F" w14:textId="5EA59679" w:rsidR="009A1928" w:rsidRDefault="00344604" w:rsidP="009A1928">
      <w:pPr>
        <w:rPr>
          <w:rFonts w:ascii="Garamond" w:hAnsi="Garamond"/>
        </w:rPr>
      </w:pPr>
      <w:r>
        <w:rPr>
          <w:rFonts w:ascii="Garamond" w:hAnsi="Garamond"/>
        </w:rPr>
        <w:t>Contact:</w:t>
      </w:r>
    </w:p>
    <w:p w14:paraId="160428C2" w14:textId="0E19390F" w:rsidR="00424452" w:rsidRPr="0095160A" w:rsidRDefault="00424452" w:rsidP="00344604">
      <w:pPr>
        <w:jc w:val="center"/>
        <w:rPr>
          <w:rFonts w:ascii="Garamond" w:hAnsi="Garamond"/>
        </w:rPr>
      </w:pPr>
    </w:p>
    <w:p w14:paraId="389C4F74" w14:textId="77777777" w:rsidR="00424452" w:rsidRPr="0095160A" w:rsidRDefault="00424452" w:rsidP="009A1928">
      <w:pPr>
        <w:rPr>
          <w:rFonts w:ascii="Garamond" w:hAnsi="Garamond"/>
        </w:rPr>
      </w:pPr>
      <w:r w:rsidRPr="0095160A">
        <w:rPr>
          <w:rFonts w:ascii="Garamond" w:hAnsi="Garamond"/>
        </w:rPr>
        <w:t>Kate Caldwell, Development Manager</w:t>
      </w:r>
    </w:p>
    <w:p w14:paraId="5FA0D8B9" w14:textId="77777777" w:rsidR="009A1928" w:rsidRDefault="009A1928" w:rsidP="009A1928">
      <w:pPr>
        <w:rPr>
          <w:rFonts w:ascii="Garamond" w:hAnsi="Garamond"/>
        </w:rPr>
      </w:pPr>
      <w:r>
        <w:rPr>
          <w:rFonts w:ascii="Garamond" w:hAnsi="Garamond"/>
        </w:rPr>
        <w:t>541-757-8068 ext. 144</w:t>
      </w:r>
    </w:p>
    <w:p w14:paraId="38A72B44" w14:textId="77777777" w:rsidR="00424452" w:rsidRDefault="00B90D56" w:rsidP="009A1928">
      <w:pPr>
        <w:rPr>
          <w:rFonts w:ascii="Garamond" w:hAnsi="Garamond"/>
        </w:rPr>
      </w:pPr>
      <w:hyperlink r:id="rId8" w:history="1">
        <w:r w:rsidR="00424452" w:rsidRPr="0095160A">
          <w:rPr>
            <w:rStyle w:val="Hyperlink"/>
            <w:rFonts w:ascii="Garamond" w:hAnsi="Garamond"/>
          </w:rPr>
          <w:t>kate_caldwell@oldmillcenter.org</w:t>
        </w:r>
      </w:hyperlink>
    </w:p>
    <w:p w14:paraId="0033A56D" w14:textId="77777777" w:rsidR="00424452" w:rsidRDefault="00424452" w:rsidP="00424452">
      <w:pPr>
        <w:jc w:val="center"/>
        <w:rPr>
          <w:rFonts w:ascii="Garamond" w:hAnsi="Garamond"/>
        </w:rPr>
      </w:pPr>
    </w:p>
    <w:p w14:paraId="585DF248" w14:textId="77777777" w:rsidR="00424452" w:rsidRPr="0095160A" w:rsidRDefault="00424452" w:rsidP="00424452">
      <w:pPr>
        <w:jc w:val="center"/>
        <w:rPr>
          <w:rFonts w:ascii="Garamond" w:hAnsi="Garamond"/>
        </w:rPr>
      </w:pPr>
    </w:p>
    <w:p w14:paraId="27248A07" w14:textId="77777777" w:rsidR="00B9588B" w:rsidRPr="00971E96" w:rsidRDefault="00B9588B">
      <w:bookmarkStart w:id="0" w:name="_GoBack"/>
      <w:bookmarkEnd w:id="0"/>
    </w:p>
    <w:sectPr w:rsidR="00B9588B" w:rsidRPr="0097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69BE" w14:textId="77777777" w:rsidR="00684403" w:rsidRDefault="00684403" w:rsidP="003D65BE">
      <w:r>
        <w:separator/>
      </w:r>
    </w:p>
  </w:endnote>
  <w:endnote w:type="continuationSeparator" w:id="0">
    <w:p w14:paraId="4D3E918D" w14:textId="77777777" w:rsidR="00684403" w:rsidRDefault="00684403" w:rsidP="003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865A" w14:textId="77777777" w:rsidR="00684403" w:rsidRDefault="00684403" w:rsidP="003D65BE">
      <w:r>
        <w:separator/>
      </w:r>
    </w:p>
  </w:footnote>
  <w:footnote w:type="continuationSeparator" w:id="0">
    <w:p w14:paraId="0F6284F7" w14:textId="77777777" w:rsidR="00684403" w:rsidRDefault="00684403" w:rsidP="003D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61AD"/>
    <w:multiLevelType w:val="hybridMultilevel"/>
    <w:tmpl w:val="428C5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0A87"/>
    <w:multiLevelType w:val="hybridMultilevel"/>
    <w:tmpl w:val="70EEB780"/>
    <w:lvl w:ilvl="0" w:tplc="29A0556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6"/>
    <w:rsid w:val="0000599A"/>
    <w:rsid w:val="00025B41"/>
    <w:rsid w:val="000C7A7B"/>
    <w:rsid w:val="0014619E"/>
    <w:rsid w:val="00344604"/>
    <w:rsid w:val="003D65BE"/>
    <w:rsid w:val="003E6497"/>
    <w:rsid w:val="00410571"/>
    <w:rsid w:val="00424452"/>
    <w:rsid w:val="00555179"/>
    <w:rsid w:val="00616DD0"/>
    <w:rsid w:val="00684403"/>
    <w:rsid w:val="00932DA9"/>
    <w:rsid w:val="00971E96"/>
    <w:rsid w:val="009A1928"/>
    <w:rsid w:val="009E25E7"/>
    <w:rsid w:val="00A8368F"/>
    <w:rsid w:val="00B77942"/>
    <w:rsid w:val="00B90D56"/>
    <w:rsid w:val="00B9588B"/>
    <w:rsid w:val="00C633F7"/>
    <w:rsid w:val="00CE48DB"/>
    <w:rsid w:val="00D05E35"/>
    <w:rsid w:val="00D92980"/>
    <w:rsid w:val="00DD6274"/>
    <w:rsid w:val="00E1036A"/>
    <w:rsid w:val="00F66CC7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AADA"/>
  <w15:docId w15:val="{EE86A0E9-28E8-41C3-ADF1-03C8504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445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9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244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2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_caldwell@oldmill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665FDA1F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Newton</dc:creator>
  <cp:lastModifiedBy>Christy Turner</cp:lastModifiedBy>
  <cp:revision>5</cp:revision>
  <cp:lastPrinted>2014-11-04T20:38:00Z</cp:lastPrinted>
  <dcterms:created xsi:type="dcterms:W3CDTF">2019-01-09T01:46:00Z</dcterms:created>
  <dcterms:modified xsi:type="dcterms:W3CDTF">2019-01-30T21:52:00Z</dcterms:modified>
</cp:coreProperties>
</file>